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0" w:rsidRPr="003D6300" w:rsidRDefault="003D6300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D6300">
        <w:rPr>
          <w:rFonts w:asciiTheme="minorHAnsi" w:hAnsiTheme="minorHAnsi" w:cstheme="minorHAnsi"/>
          <w:b/>
          <w:color w:val="0070C0"/>
          <w:sz w:val="28"/>
          <w:szCs w:val="28"/>
        </w:rPr>
        <w:t>Formulekaart Verpl</w:t>
      </w:r>
      <w:bookmarkStart w:id="0" w:name="_GoBack"/>
      <w:bookmarkEnd w:id="0"/>
      <w:r w:rsidRPr="003D6300">
        <w:rPr>
          <w:rFonts w:asciiTheme="minorHAnsi" w:hAnsiTheme="minorHAnsi" w:cstheme="minorHAnsi"/>
          <w:b/>
          <w:color w:val="0070C0"/>
          <w:sz w:val="28"/>
          <w:szCs w:val="28"/>
        </w:rPr>
        <w:t>eegtechnisch Rekenen</w:t>
      </w:r>
    </w:p>
    <w:sectPr w:rsidR="00B95720" w:rsidRPr="003D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8"/>
    <w:rsid w:val="000F5087"/>
    <w:rsid w:val="003308A2"/>
    <w:rsid w:val="003D6300"/>
    <w:rsid w:val="00527608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94B70D5A</Template>
  <TotalTime>10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1</cp:revision>
  <dcterms:created xsi:type="dcterms:W3CDTF">2013-11-16T12:30:00Z</dcterms:created>
  <dcterms:modified xsi:type="dcterms:W3CDTF">2013-11-16T13:41:00Z</dcterms:modified>
</cp:coreProperties>
</file>